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72B4" w14:textId="00A09327" w:rsidR="00785540" w:rsidRPr="00C3526E" w:rsidRDefault="00EB3DD9" w:rsidP="00785540">
      <w:pPr>
        <w:pStyle w:val="CompanyName"/>
      </w:pPr>
      <w:r>
        <w:t>Grantham University</w:t>
      </w:r>
    </w:p>
    <w:sdt>
      <w:sdtPr>
        <w:alias w:val="Memo title:"/>
        <w:tag w:val="Memo tilte:"/>
        <w:id w:val="-164170097"/>
        <w:placeholder>
          <w:docPart w:val="AA56522676564495BAB8E7F6E93E76CF"/>
        </w:placeholder>
        <w:temporary/>
        <w:showingPlcHdr/>
        <w15:appearance w15:val="hidden"/>
      </w:sdtPr>
      <w:sdtEndPr/>
      <w:sdtContent>
        <w:p w14:paraId="655019B6" w14:textId="77777777"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14:paraId="20E905A5" w14:textId="77777777" w:rsidTr="0061769E">
        <w:sdt>
          <w:sdtPr>
            <w:alias w:val="To:"/>
            <w:tag w:val="To:"/>
            <w:id w:val="1015413264"/>
            <w:placeholder>
              <w:docPart w:val="286AEC9B59BC4DA0B7618BEE1286E6B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4CF74F68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7603" w:type="dxa"/>
          </w:tcPr>
          <w:p w14:paraId="46AE1F06" w14:textId="67B04AC6" w:rsidR="00785540" w:rsidRPr="00FB2B58" w:rsidRDefault="00C925B2" w:rsidP="00C925B2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Instructor’s Name</w:t>
            </w:r>
            <w:bookmarkStart w:id="0" w:name="_GoBack"/>
            <w:bookmarkEnd w:id="0"/>
          </w:p>
        </w:tc>
      </w:tr>
      <w:tr w:rsidR="00785540" w14:paraId="31A429CC" w14:textId="77777777" w:rsidTr="0061769E">
        <w:sdt>
          <w:sdtPr>
            <w:alias w:val="From:"/>
            <w:tag w:val="From:"/>
            <w:id w:val="21141888"/>
            <w:placeholder>
              <w:docPart w:val="F3DB4CF2469C4426B4894E6B8A9F0B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268A43F7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sdt>
            <w:sdtPr>
              <w:alias w:val="Your Name:"/>
              <w:tag w:val="Your Name:"/>
              <w:id w:val="-2135937564"/>
              <w:placeholder>
                <w:docPart w:val="5A72C54D2D0241A6B18D35A049597512"/>
              </w:placeholder>
              <w:temporary/>
              <w:showingPlcHdr/>
              <w15:appearance w15:val="hidden"/>
            </w:sdtPr>
            <w:sdtEndPr/>
            <w:sdtContent>
              <w:p w14:paraId="215E16FA" w14:textId="77777777"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Your Name</w:t>
                </w:r>
              </w:p>
            </w:sdtContent>
          </w:sdt>
        </w:tc>
      </w:tr>
      <w:tr w:rsidR="00785540" w14:paraId="1677A925" w14:textId="77777777" w:rsidTr="0061769E">
        <w:sdt>
          <w:sdtPr>
            <w:alias w:val="cc:"/>
            <w:tag w:val="cc:"/>
            <w:id w:val="1474175770"/>
            <w:placeholder>
              <w:docPart w:val="11D1DE74ABA641FA9F20D9FD365FD3A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01E43AB3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sdt>
          <w:sdtPr>
            <w:alias w:val="CC Name:"/>
            <w:tag w:val="CC Name:"/>
            <w:id w:val="434908537"/>
            <w:placeholder>
              <w:docPart w:val="AA26EAB49B744FD08BEFB8515A75EC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14:paraId="2BAC925C" w14:textId="77777777"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Name</w:t>
                </w:r>
              </w:p>
            </w:tc>
          </w:sdtContent>
        </w:sdt>
      </w:tr>
      <w:tr w:rsidR="00785540" w14:paraId="4124B731" w14:textId="77777777" w:rsidTr="0061769E">
        <w:sdt>
          <w:sdtPr>
            <w:alias w:val="Date:"/>
            <w:tag w:val="Date:"/>
            <w:id w:val="-2052519928"/>
            <w:placeholder>
              <w:docPart w:val="6F302B37C6664634AAB3194CFE3939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07A0B322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sdt>
          <w:sdtPr>
            <w:alias w:val="Enter Date:"/>
            <w:tag w:val="Enter Date:"/>
            <w:id w:val="1933395035"/>
            <w:placeholder>
              <w:docPart w:val="5A71478D441A46A78D0F9E05DE00C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3" w:type="dxa"/>
              </w:tcPr>
              <w:p w14:paraId="3B04C5CA" w14:textId="77777777"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t>Date</w:t>
                </w:r>
              </w:p>
            </w:tc>
          </w:sdtContent>
        </w:sdt>
      </w:tr>
      <w:tr w:rsidR="00785540" w14:paraId="63455792" w14:textId="77777777" w:rsidTr="0061769E">
        <w:sdt>
          <w:sdtPr>
            <w:alias w:val="Re:"/>
            <w:tag w:val="Re:"/>
            <w:id w:val="-1435443775"/>
            <w:placeholder>
              <w:docPart w:val="4387286D9E224E12AF7E438AECA5C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14:paraId="3894A05A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14:paraId="38D87676" w14:textId="4DC7CDCF" w:rsidR="00785540" w:rsidRPr="00FB2B58" w:rsidRDefault="007918A4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 Journal Reflection</w:t>
            </w:r>
          </w:p>
        </w:tc>
      </w:tr>
    </w:tbl>
    <w:p w14:paraId="2FF1EE72" w14:textId="1AE2B4F9" w:rsidR="0069396F" w:rsidRDefault="007918A4" w:rsidP="0069396F">
      <w:r>
        <w:t>Please see the prompt for each week’s journal entry</w:t>
      </w:r>
      <w:r w:rsidR="0069396F">
        <w:t>.</w:t>
      </w:r>
      <w:r>
        <w:t xml:space="preserve">  Your memo must be focused, concise, and formal.</w:t>
      </w:r>
    </w:p>
    <w:sectPr w:rsidR="0069396F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5B2D" w14:textId="77777777" w:rsidR="00104224" w:rsidRDefault="00104224" w:rsidP="00785540">
      <w:pPr>
        <w:spacing w:before="0"/>
      </w:pPr>
      <w:r>
        <w:separator/>
      </w:r>
    </w:p>
  </w:endnote>
  <w:endnote w:type="continuationSeparator" w:id="0">
    <w:p w14:paraId="02190639" w14:textId="77777777" w:rsidR="00104224" w:rsidRDefault="00104224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1BE9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0FF8566" w14:textId="77777777" w:rsidR="00B336C5" w:rsidRDefault="00C925B2">
    <w:pPr>
      <w:pStyle w:val="Footer"/>
    </w:pPr>
  </w:p>
  <w:p w14:paraId="55AD6608" w14:textId="77777777" w:rsidR="00B336C5" w:rsidRDefault="00C925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16E6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955C" w14:textId="77777777" w:rsidR="00104224" w:rsidRDefault="00104224" w:rsidP="00785540">
      <w:pPr>
        <w:spacing w:before="0"/>
      </w:pPr>
      <w:r>
        <w:separator/>
      </w:r>
    </w:p>
  </w:footnote>
  <w:footnote w:type="continuationSeparator" w:id="0">
    <w:p w14:paraId="0D15DA29" w14:textId="77777777" w:rsidR="00104224" w:rsidRDefault="00104224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5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24"/>
    <w:rsid w:val="00087C7F"/>
    <w:rsid w:val="00104224"/>
    <w:rsid w:val="00293B83"/>
    <w:rsid w:val="0069396F"/>
    <w:rsid w:val="00697389"/>
    <w:rsid w:val="006A3CE7"/>
    <w:rsid w:val="00785540"/>
    <w:rsid w:val="007918A4"/>
    <w:rsid w:val="00933B8F"/>
    <w:rsid w:val="00C925B2"/>
    <w:rsid w:val="00E05653"/>
    <w:rsid w:val="00E87284"/>
    <w:rsid w:val="00EB38E6"/>
    <w:rsid w:val="00E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E78D1C"/>
  <w15:chartTrackingRefBased/>
  <w15:docId w15:val="{FE7016D7-4649-4AF5-B9B9-CE51B3B7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56522676564495BAB8E7F6E93E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FF2B-E8BA-4D03-AA77-1E1A56F61570}"/>
      </w:docPartPr>
      <w:docPartBody>
        <w:p w:rsidR="00223851" w:rsidRDefault="00223851">
          <w:pPr>
            <w:pStyle w:val="AA56522676564495BAB8E7F6E93E76CF"/>
          </w:pPr>
          <w:r>
            <w:t>Memo</w:t>
          </w:r>
        </w:p>
      </w:docPartBody>
    </w:docPart>
    <w:docPart>
      <w:docPartPr>
        <w:name w:val="286AEC9B59BC4DA0B7618BEE1286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4304-130E-421B-8B2B-6009BBF1A053}"/>
      </w:docPartPr>
      <w:docPartBody>
        <w:p w:rsidR="00223851" w:rsidRDefault="00223851">
          <w:pPr>
            <w:pStyle w:val="286AEC9B59BC4DA0B7618BEE1286E6BF"/>
          </w:pPr>
          <w:r w:rsidRPr="006F57FD">
            <w:t>To:</w:t>
          </w:r>
        </w:p>
      </w:docPartBody>
    </w:docPart>
    <w:docPart>
      <w:docPartPr>
        <w:name w:val="F3DB4CF2469C4426B4894E6B8A9F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374F-398B-45CD-89EE-B56AA7620E81}"/>
      </w:docPartPr>
      <w:docPartBody>
        <w:p w:rsidR="00223851" w:rsidRDefault="00223851">
          <w:pPr>
            <w:pStyle w:val="F3DB4CF2469C4426B4894E6B8A9F0B96"/>
          </w:pPr>
          <w:r w:rsidRPr="006F57FD">
            <w:t>From:</w:t>
          </w:r>
        </w:p>
      </w:docPartBody>
    </w:docPart>
    <w:docPart>
      <w:docPartPr>
        <w:name w:val="5A72C54D2D0241A6B18D35A04959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713D-3B7B-4930-88DF-E6149ECBE5F1}"/>
      </w:docPartPr>
      <w:docPartBody>
        <w:p w:rsidR="00223851" w:rsidRDefault="00223851">
          <w:pPr>
            <w:pStyle w:val="5A72C54D2D0241A6B18D35A049597512"/>
          </w:pPr>
          <w:r w:rsidRPr="00FB2B58">
            <w:t>Your Name</w:t>
          </w:r>
        </w:p>
      </w:docPartBody>
    </w:docPart>
    <w:docPart>
      <w:docPartPr>
        <w:name w:val="11D1DE74ABA641FA9F20D9FD365F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3096-263E-4F20-95B2-2A25A56E0938}"/>
      </w:docPartPr>
      <w:docPartBody>
        <w:p w:rsidR="00223851" w:rsidRDefault="00223851">
          <w:pPr>
            <w:pStyle w:val="11D1DE74ABA641FA9F20D9FD365FD3A0"/>
          </w:pPr>
          <w:r w:rsidRPr="006F57FD">
            <w:t>cc:</w:t>
          </w:r>
        </w:p>
      </w:docPartBody>
    </w:docPart>
    <w:docPart>
      <w:docPartPr>
        <w:name w:val="AA26EAB49B744FD08BEFB8515A75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2B5F-64EF-47FF-B8F9-6C7F2C8ACAF3}"/>
      </w:docPartPr>
      <w:docPartBody>
        <w:p w:rsidR="00223851" w:rsidRDefault="00223851">
          <w:pPr>
            <w:pStyle w:val="AA26EAB49B744FD08BEFB8515A75ECEF"/>
          </w:pPr>
          <w:r w:rsidRPr="00FB2B58">
            <w:t>Name</w:t>
          </w:r>
        </w:p>
      </w:docPartBody>
    </w:docPart>
    <w:docPart>
      <w:docPartPr>
        <w:name w:val="6F302B37C6664634AAB3194CFE39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A85F-BF9A-4E24-8010-6EC6B3162BFC}"/>
      </w:docPartPr>
      <w:docPartBody>
        <w:p w:rsidR="00223851" w:rsidRDefault="00223851">
          <w:pPr>
            <w:pStyle w:val="6F302B37C6664634AAB3194CFE393909"/>
          </w:pPr>
          <w:r w:rsidRPr="006F57FD">
            <w:t>Date:</w:t>
          </w:r>
        </w:p>
      </w:docPartBody>
    </w:docPart>
    <w:docPart>
      <w:docPartPr>
        <w:name w:val="5A71478D441A46A78D0F9E05DE00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222B-1F20-4AE7-B3EB-01FDBA9623E5}"/>
      </w:docPartPr>
      <w:docPartBody>
        <w:p w:rsidR="00223851" w:rsidRDefault="00223851">
          <w:pPr>
            <w:pStyle w:val="5A71478D441A46A78D0F9E05DE00CC12"/>
          </w:pPr>
          <w:r w:rsidRPr="00FB2B58">
            <w:t>Date</w:t>
          </w:r>
        </w:p>
      </w:docPartBody>
    </w:docPart>
    <w:docPart>
      <w:docPartPr>
        <w:name w:val="4387286D9E224E12AF7E438AECA5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B0A-57CF-4CC0-8C2D-91C895E07960}"/>
      </w:docPartPr>
      <w:docPartBody>
        <w:p w:rsidR="00223851" w:rsidRDefault="00223851">
          <w:pPr>
            <w:pStyle w:val="4387286D9E224E12AF7E438AECA5CE80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1"/>
    <w:rsid w:val="002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17834E9AB4AACBB0ECFC1DB135EDB">
    <w:name w:val="B9D17834E9AB4AACBB0ECFC1DB135EDB"/>
  </w:style>
  <w:style w:type="paragraph" w:customStyle="1" w:styleId="AA56522676564495BAB8E7F6E93E76CF">
    <w:name w:val="AA56522676564495BAB8E7F6E93E76CF"/>
  </w:style>
  <w:style w:type="paragraph" w:customStyle="1" w:styleId="286AEC9B59BC4DA0B7618BEE1286E6BF">
    <w:name w:val="286AEC9B59BC4DA0B7618BEE1286E6BF"/>
  </w:style>
  <w:style w:type="paragraph" w:customStyle="1" w:styleId="51D0220BEDBA457B94211567E8ECEB3B">
    <w:name w:val="51D0220BEDBA457B94211567E8ECEB3B"/>
  </w:style>
  <w:style w:type="paragraph" w:customStyle="1" w:styleId="F3DB4CF2469C4426B4894E6B8A9F0B96">
    <w:name w:val="F3DB4CF2469C4426B4894E6B8A9F0B96"/>
  </w:style>
  <w:style w:type="paragraph" w:customStyle="1" w:styleId="5A72C54D2D0241A6B18D35A049597512">
    <w:name w:val="5A72C54D2D0241A6B18D35A049597512"/>
  </w:style>
  <w:style w:type="paragraph" w:customStyle="1" w:styleId="11D1DE74ABA641FA9F20D9FD365FD3A0">
    <w:name w:val="11D1DE74ABA641FA9F20D9FD365FD3A0"/>
  </w:style>
  <w:style w:type="paragraph" w:customStyle="1" w:styleId="AA26EAB49B744FD08BEFB8515A75ECEF">
    <w:name w:val="AA26EAB49B744FD08BEFB8515A75ECEF"/>
  </w:style>
  <w:style w:type="paragraph" w:customStyle="1" w:styleId="6F302B37C6664634AAB3194CFE393909">
    <w:name w:val="6F302B37C6664634AAB3194CFE393909"/>
  </w:style>
  <w:style w:type="paragraph" w:customStyle="1" w:styleId="5A71478D441A46A78D0F9E05DE00CC12">
    <w:name w:val="5A71478D441A46A78D0F9E05DE00CC12"/>
  </w:style>
  <w:style w:type="paragraph" w:customStyle="1" w:styleId="4387286D9E224E12AF7E438AECA5CE80">
    <w:name w:val="4387286D9E224E12AF7E438AECA5CE80"/>
  </w:style>
  <w:style w:type="paragraph" w:customStyle="1" w:styleId="7EA44936E34C42BBAC9E4517A78C255D">
    <w:name w:val="7EA44936E34C42BBAC9E4517A78C255D"/>
  </w:style>
  <w:style w:type="paragraph" w:customStyle="1" w:styleId="D9C80509922A4918B7D639DD4639DE45">
    <w:name w:val="D9C80509922A4918B7D639DD4639D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design).dotx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Smelser</dc:creator>
  <cp:keywords/>
  <dc:description/>
  <cp:lastModifiedBy>Jesse Peters</cp:lastModifiedBy>
  <cp:revision>4</cp:revision>
  <dcterms:created xsi:type="dcterms:W3CDTF">2019-11-19T15:33:00Z</dcterms:created>
  <dcterms:modified xsi:type="dcterms:W3CDTF">2020-03-18T16:35:00Z</dcterms:modified>
</cp:coreProperties>
</file>