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>
        <w:trPr>
          <w:trHeight w:hRule="exact" w:val="10800"/>
          <w:jc w:val="center"/>
        </w:trPr>
        <w:tc>
          <w:tcPr>
            <w:tcW w:w="3840" w:type="dxa"/>
          </w:tcPr>
          <w:p w:rsidR="00007663" w:rsidRDefault="0047552E">
            <w:r>
              <w:rPr>
                <w:noProof/>
                <w:lang w:eastAsia="en-US"/>
              </w:rPr>
              <w:drawing>
                <wp:inline distT="0" distB="0" distL="0" distR="0" wp14:anchorId="684FF85E">
                  <wp:extent cx="2444750" cy="182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7663" w:rsidRDefault="0047552E">
            <w:pPr>
              <w:pStyle w:val="Caption"/>
            </w:pPr>
            <w:r>
              <w:t>Change this picture above to be more relevant</w:t>
            </w:r>
          </w:p>
          <w:p w:rsidR="00007663" w:rsidRPr="005E40D7" w:rsidRDefault="00E365D2">
            <w:pPr>
              <w:pStyle w:val="Heading2"/>
              <w:rPr>
                <w:sz w:val="36"/>
                <w:szCs w:val="36"/>
              </w:rPr>
            </w:pPr>
            <w:r w:rsidRPr="005E40D7">
              <w:rPr>
                <w:sz w:val="36"/>
                <w:szCs w:val="36"/>
              </w:rPr>
              <w:t>Early detection can save lives</w:t>
            </w:r>
          </w:p>
          <w:p w:rsidR="00007663" w:rsidRDefault="00E365D2">
            <w:r>
              <w:t>Examples of when and how to screen for cancer.</w:t>
            </w:r>
          </w:p>
          <w:p w:rsidR="00007663" w:rsidRDefault="00E408FB">
            <w:pPr>
              <w:pStyle w:val="ListBullet"/>
            </w:pPr>
            <w:r>
              <w:t>.</w:t>
            </w:r>
          </w:p>
        </w:tc>
        <w:tc>
          <w:tcPr>
            <w:tcW w:w="713" w:type="dxa"/>
          </w:tcPr>
          <w:p w:rsidR="00007663" w:rsidRDefault="00007663"/>
        </w:tc>
        <w:tc>
          <w:tcPr>
            <w:tcW w:w="713" w:type="dxa"/>
          </w:tcPr>
          <w:p w:rsidR="00007663" w:rsidRDefault="00007663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007663">
              <w:trPr>
                <w:trHeight w:hRule="exact" w:val="7920"/>
              </w:trPr>
              <w:tc>
                <w:tcPr>
                  <w:tcW w:w="5000" w:type="pct"/>
                </w:tcPr>
                <w:p w:rsidR="00007663" w:rsidRDefault="00E365D2">
                  <w:pPr>
                    <w:pStyle w:val="Heading2"/>
                  </w:pPr>
                  <w:r>
                    <w:t>Reference section</w:t>
                  </w:r>
                </w:p>
                <w:p w:rsidR="00007663" w:rsidRDefault="00007663">
                  <w:bookmarkStart w:id="0" w:name="_GoBack"/>
                  <w:bookmarkEnd w:id="0"/>
                </w:p>
              </w:tc>
            </w:tr>
            <w:tr w:rsidR="00007663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007663" w:rsidRDefault="00007663"/>
              </w:tc>
            </w:tr>
          </w:tbl>
          <w:p w:rsidR="00007663" w:rsidRDefault="00007663"/>
        </w:tc>
        <w:tc>
          <w:tcPr>
            <w:tcW w:w="720" w:type="dxa"/>
          </w:tcPr>
          <w:p w:rsidR="00007663" w:rsidRDefault="00007663"/>
        </w:tc>
        <w:tc>
          <w:tcPr>
            <w:tcW w:w="720" w:type="dxa"/>
          </w:tcPr>
          <w:p w:rsidR="00007663" w:rsidRDefault="00007663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007663">
              <w:trPr>
                <w:trHeight w:hRule="exact" w:val="5760"/>
              </w:trPr>
              <w:tc>
                <w:tcPr>
                  <w:tcW w:w="5000" w:type="pct"/>
                </w:tcPr>
                <w:p w:rsidR="00007663" w:rsidRDefault="00007663"/>
                <w:p w:rsidR="00007663" w:rsidRDefault="0047552E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F97832D">
                        <wp:extent cx="2495550" cy="2781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3743" cy="280157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7663">
              <w:trPr>
                <w:trHeight w:hRule="exact" w:val="360"/>
              </w:trPr>
              <w:tc>
                <w:tcPr>
                  <w:tcW w:w="5000" w:type="pct"/>
                </w:tcPr>
                <w:p w:rsidR="00007663" w:rsidRDefault="00007663"/>
              </w:tc>
            </w:tr>
            <w:tr w:rsidR="00007663">
              <w:trPr>
                <w:trHeight w:hRule="exact" w:val="3240"/>
              </w:trPr>
              <w:sdt>
                <w:sdtPr>
                  <w:alias w:val="Company"/>
                  <w:tag w:val=""/>
                  <w:id w:val="1274751255"/>
                  <w:placeholder>
                    <w:docPart w:val="DD55B611F87C410EB8FF3489015F33CD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007663" w:rsidRDefault="00E365D2" w:rsidP="00E365D2">
                      <w:pPr>
                        <w:pStyle w:val="Title"/>
                      </w:pPr>
                      <w:r>
                        <w:t>Brochure title</w:t>
                      </w:r>
                    </w:p>
                  </w:tc>
                </w:sdtContent>
              </w:sdt>
            </w:tr>
            <w:tr w:rsidR="00007663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007663" w:rsidRDefault="00E365D2" w:rsidP="00E365D2">
                  <w:pPr>
                    <w:pStyle w:val="Subtitle"/>
                  </w:pPr>
                  <w:r>
                    <w:t>Your name here</w:t>
                  </w:r>
                </w:p>
              </w:tc>
            </w:tr>
          </w:tbl>
          <w:p w:rsidR="00007663" w:rsidRDefault="00007663"/>
        </w:tc>
      </w:tr>
    </w:tbl>
    <w:p w:rsidR="00007663" w:rsidRDefault="00007663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>
        <w:trPr>
          <w:trHeight w:hRule="exact" w:val="10800"/>
          <w:jc w:val="center"/>
        </w:trPr>
        <w:tc>
          <w:tcPr>
            <w:tcW w:w="3840" w:type="dxa"/>
          </w:tcPr>
          <w:p w:rsidR="00007663" w:rsidRDefault="00E408FB">
            <w:pPr>
              <w:spacing w:after="320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7CE6D34D" wp14:editId="2E7EEF0F">
                  <wp:extent cx="2443916" cy="3657600"/>
                  <wp:effectExtent l="0" t="0" r="0" b="0"/>
                  <wp:docPr id="18" name="Picture 18" descr="Picture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663" w:rsidRDefault="00E365D2">
            <w:pPr>
              <w:pStyle w:val="Heading1"/>
            </w:pPr>
            <w:r>
              <w:t xml:space="preserve">Lifestyle choices and </w:t>
            </w:r>
            <w:r w:rsidR="0047552E">
              <w:t xml:space="preserve">environmental </w:t>
            </w:r>
            <w:r>
              <w:t>factor that can led to cancer</w:t>
            </w:r>
          </w:p>
          <w:p w:rsidR="00007663" w:rsidRDefault="00E365D2">
            <w:pPr>
              <w:pStyle w:val="Heading2"/>
            </w:pPr>
            <w:r>
              <w:t xml:space="preserve">We do know that there are certain factors that can contribute to </w:t>
            </w:r>
            <w:r w:rsidR="0047552E">
              <w:t>cancer,</w:t>
            </w:r>
            <w:r>
              <w:t xml:space="preserve">  </w:t>
            </w:r>
            <w:r w:rsidR="00E408FB">
              <w:t>…</w:t>
            </w:r>
          </w:p>
          <w:p w:rsidR="00007663" w:rsidRDefault="00007663"/>
        </w:tc>
        <w:tc>
          <w:tcPr>
            <w:tcW w:w="713" w:type="dxa"/>
          </w:tcPr>
          <w:p w:rsidR="00007663" w:rsidRDefault="00007663"/>
        </w:tc>
        <w:tc>
          <w:tcPr>
            <w:tcW w:w="713" w:type="dxa"/>
          </w:tcPr>
          <w:p w:rsidR="00007663" w:rsidRDefault="00007663"/>
        </w:tc>
        <w:tc>
          <w:tcPr>
            <w:tcW w:w="3843" w:type="dxa"/>
          </w:tcPr>
          <w:p w:rsidR="00007663" w:rsidRPr="00115CC0" w:rsidRDefault="00E365D2">
            <w:pPr>
              <w:pStyle w:val="Heading2"/>
              <w:spacing w:before="200"/>
              <w:rPr>
                <w:b w:val="0"/>
                <w:sz w:val="18"/>
                <w:szCs w:val="18"/>
              </w:rPr>
            </w:pPr>
            <w:r w:rsidRPr="00115CC0">
              <w:rPr>
                <w:b w:val="0"/>
                <w:sz w:val="18"/>
                <w:szCs w:val="18"/>
              </w:rPr>
              <w:t>This is going to be the overflow of the examples of life style choices and environmental factors</w:t>
            </w:r>
          </w:p>
          <w:p w:rsidR="00007663" w:rsidRDefault="005E40D7">
            <w:r>
              <w:t xml:space="preserve">You can modify this format as necessary to help you create a brochure that shares the information that benefits your reader. </w:t>
            </w:r>
            <w:r w:rsidR="00E408FB">
              <w:t>.</w:t>
            </w:r>
          </w:p>
          <w:p w:rsidR="00E365D2" w:rsidRDefault="00E365D2"/>
          <w:p w:rsidR="00E365D2" w:rsidRDefault="00E365D2"/>
          <w:p w:rsidR="00E365D2" w:rsidRDefault="00E365D2"/>
          <w:p w:rsidR="00007663" w:rsidRDefault="00E408FB">
            <w:pPr>
              <w:pStyle w:val="Quote"/>
            </w:pPr>
            <w:r>
              <w:t>“</w:t>
            </w:r>
            <w:r w:rsidR="00E365D2">
              <w:t>Consider a quote here</w:t>
            </w:r>
            <w:r>
              <w:t>.”</w:t>
            </w:r>
          </w:p>
          <w:p w:rsidR="00007663" w:rsidRPr="005E40D7" w:rsidRDefault="00E365D2">
            <w:pPr>
              <w:pStyle w:val="Heading2"/>
              <w:rPr>
                <w:sz w:val="36"/>
                <w:szCs w:val="36"/>
              </w:rPr>
            </w:pPr>
            <w:r w:rsidRPr="005E40D7">
              <w:rPr>
                <w:sz w:val="36"/>
                <w:szCs w:val="36"/>
              </w:rPr>
              <w:t>The process of cancer mutations leading to metastasis</w:t>
            </w:r>
          </w:p>
          <w:p w:rsidR="00007663" w:rsidRDefault="00E365D2">
            <w:r>
              <w:t>This is where you will explain how process mutations can led to metastasis</w:t>
            </w:r>
            <w:r w:rsidR="00E408FB">
              <w:t>.</w:t>
            </w:r>
          </w:p>
          <w:p w:rsidR="00007663" w:rsidRDefault="00E365D2">
            <w:r>
              <w:t>When you are learning about this in</w:t>
            </w:r>
            <w:r w:rsidR="0047552E">
              <w:t xml:space="preserve">formation, what do you think what you learned and what your friends and family needs to </w:t>
            </w:r>
            <w:r w:rsidR="00115CC0">
              <w:t>know?</w:t>
            </w:r>
          </w:p>
        </w:tc>
        <w:tc>
          <w:tcPr>
            <w:tcW w:w="720" w:type="dxa"/>
          </w:tcPr>
          <w:p w:rsidR="00007663" w:rsidRDefault="00007663"/>
        </w:tc>
        <w:tc>
          <w:tcPr>
            <w:tcW w:w="720" w:type="dxa"/>
          </w:tcPr>
          <w:p w:rsidR="00007663" w:rsidRDefault="00007663"/>
        </w:tc>
        <w:tc>
          <w:tcPr>
            <w:tcW w:w="3851" w:type="dxa"/>
          </w:tcPr>
          <w:p w:rsidR="00007663" w:rsidRDefault="00E408FB">
            <w:r>
              <w:rPr>
                <w:noProof/>
                <w:lang w:eastAsia="en-US"/>
              </w:rPr>
              <w:drawing>
                <wp:inline distT="0" distB="0" distL="0" distR="0" wp14:anchorId="7D31F779" wp14:editId="1CDB27B7">
                  <wp:extent cx="2444708" cy="1828959"/>
                  <wp:effectExtent l="0" t="0" r="0" b="0"/>
                  <wp:docPr id="1" name="Picture 1" descr="Picture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663" w:rsidRDefault="00E408FB">
            <w:pPr>
              <w:pStyle w:val="Caption"/>
            </w:pPr>
            <w:r>
              <w:t>[Type a caption for your photo]</w:t>
            </w:r>
          </w:p>
          <w:p w:rsidR="00007663" w:rsidRDefault="00E408FB">
            <w:r>
              <w:t>Don’t forget to include som</w:t>
            </w:r>
            <w:r w:rsidR="0047552E">
              <w:t>e specifics about what you want to include so the reader is well informed.</w:t>
            </w:r>
          </w:p>
          <w:p w:rsidR="00007663" w:rsidRDefault="00E408FB">
            <w:r>
              <w:t xml:space="preserve">You could include a bulleted list of </w:t>
            </w:r>
            <w:r w:rsidR="0047552E">
              <w:t xml:space="preserve"> steps to demonstrate your understanding of this process or explain </w:t>
            </w:r>
            <w:r>
              <w:t xml:space="preserve"> in a few concise paragraphs.</w:t>
            </w:r>
          </w:p>
          <w:p w:rsidR="00007663" w:rsidRDefault="0047552E" w:rsidP="0047552E">
            <w:r>
              <w:t xml:space="preserve"> R</w:t>
            </w:r>
            <w:r w:rsidR="00E408FB">
              <w:t>emember that you want to grab their attention, keep it brief, friendly, and readable.</w:t>
            </w:r>
          </w:p>
        </w:tc>
      </w:tr>
    </w:tbl>
    <w:p w:rsidR="00007663" w:rsidRDefault="00007663">
      <w:pPr>
        <w:pStyle w:val="NoSpacing"/>
      </w:pPr>
    </w:p>
    <w:sectPr w:rsidR="00007663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D2"/>
    <w:rsid w:val="00007663"/>
    <w:rsid w:val="00115CC0"/>
    <w:rsid w:val="0047552E"/>
    <w:rsid w:val="005E40D7"/>
    <w:rsid w:val="00B1693C"/>
    <w:rsid w:val="00E365D2"/>
    <w:rsid w:val="00E4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CE1001A"/>
  <w15:chartTrackingRefBased/>
  <w15:docId w15:val="{0D934DCA-C218-4E70-954D-13CA6BE5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table" w:styleId="PlainTable4">
    <w:name w:val="Plain Table 4"/>
    <w:basedOn w:val="TableNormal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well6\AppData\Roaming\Microsoft\Templates\Business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55B611F87C410EB8FF3489015F3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893-E470-4ED3-9375-DF629C27FD8D}"/>
      </w:docPartPr>
      <w:docPartBody>
        <w:p w:rsidR="00000000" w:rsidRDefault="00BB224F">
          <w:pPr>
            <w:pStyle w:val="DD55B611F87C410EB8FF3489015F33C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4F"/>
    <w:rsid w:val="00B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55B611F87C410EB8FF3489015F33CD">
    <w:name w:val="DD55B611F87C410EB8FF3489015F33CD"/>
  </w:style>
  <w:style w:type="paragraph" w:customStyle="1" w:styleId="981E1E79918F499C9E7D6233714097EC">
    <w:name w:val="981E1E79918F499C9E7D6233714097EC"/>
    <w:rsid w:val="00BB2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0EC26-3231-41DA-A06A-87652661CB1A}">
  <ds:schemaRefs>
    <ds:schemaRef ds:uri="http://purl.org/dc/dcmitype/"/>
    <ds:schemaRef ds:uri="http://purl.org/dc/elements/1.1/"/>
    <ds:schemaRef ds:uri="http://purl.org/dc/terms/"/>
    <ds:schemaRef ds:uri="4873beb7-5857-4685-be1f-d57550cc96c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18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Brochure title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Powell</dc:creator>
  <cp:lastModifiedBy>Sarah Powell</cp:lastModifiedBy>
  <cp:revision>3</cp:revision>
  <dcterms:created xsi:type="dcterms:W3CDTF">2019-06-14T13:05:00Z</dcterms:created>
  <dcterms:modified xsi:type="dcterms:W3CDTF">2019-06-14T13:23:00Z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