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B1D47">
        <w:trPr>
          <w:trHeight w:hRule="exact" w:val="10800"/>
          <w:jc w:val="center"/>
        </w:trPr>
        <w:tc>
          <w:tcPr>
            <w:tcW w:w="3840" w:type="dxa"/>
          </w:tcPr>
          <w:p w:rsidR="00DB1D47" w:rsidRDefault="00135BBD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D47" w:rsidRDefault="00135BBD">
            <w:pPr>
              <w:pStyle w:val="Caption"/>
            </w:pPr>
            <w:r>
              <w:t>[Type a caption for your photo]</w:t>
            </w:r>
          </w:p>
          <w:p w:rsidR="001A0C50" w:rsidRDefault="001A0C50">
            <w:pPr>
              <w:pStyle w:val="Heading2"/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 xml:space="preserve">Page </w:t>
            </w:r>
            <w:r w:rsidR="00B351BD">
              <w:rPr>
                <w:sz w:val="32"/>
                <w:szCs w:val="32"/>
              </w:rPr>
              <w:t>5</w:t>
            </w:r>
          </w:p>
          <w:p w:rsidR="00B351BD" w:rsidRPr="00B351BD" w:rsidRDefault="00B351BD" w:rsidP="00B351BD">
            <w:pPr>
              <w:rPr>
                <w:b/>
                <w:color w:val="auto"/>
                <w:sz w:val="32"/>
                <w:szCs w:val="32"/>
              </w:rPr>
            </w:pPr>
            <w:r w:rsidRPr="00B351BD">
              <w:rPr>
                <w:b/>
                <w:color w:val="auto"/>
                <w:sz w:val="32"/>
                <w:szCs w:val="32"/>
              </w:rPr>
              <w:t>List the third General Education course here</w:t>
            </w:r>
          </w:p>
          <w:p w:rsidR="00DB1D47" w:rsidRDefault="00135BBD">
            <w:pPr>
              <w:pStyle w:val="Heading2"/>
            </w:pPr>
            <w:r>
              <w:t>How do you get started with this template?</w:t>
            </w:r>
          </w:p>
          <w:p w:rsidR="00DB1D47" w:rsidRDefault="00135BBD">
            <w:r>
              <w:t xml:space="preserve">You can use this fresh, professional brochure just as it is or easily customize it. </w:t>
            </w:r>
          </w:p>
          <w:p w:rsidR="00DB1D47" w:rsidRDefault="00135BBD">
            <w:pPr>
              <w:pStyle w:val="ListBullet"/>
            </w:pPr>
            <w:r>
              <w:t xml:space="preserve">We’ve included a few tips throughout the template to help you get started. </w:t>
            </w:r>
          </w:p>
          <w:p w:rsidR="00DB1D47" w:rsidRDefault="00135BBD">
            <w:pPr>
              <w:pStyle w:val="ListBullet"/>
            </w:pPr>
            <w:r>
              <w:t>To replace a photo or the logo with your own, just right-click it and then click Change Picture.</w:t>
            </w:r>
          </w:p>
        </w:tc>
        <w:tc>
          <w:tcPr>
            <w:tcW w:w="713" w:type="dxa"/>
          </w:tcPr>
          <w:p w:rsidR="00DB1D47" w:rsidRDefault="00DB1D47"/>
        </w:tc>
        <w:tc>
          <w:tcPr>
            <w:tcW w:w="713" w:type="dxa"/>
          </w:tcPr>
          <w:p w:rsidR="00DB1D47" w:rsidRDefault="00DB1D47"/>
        </w:tc>
        <w:tc>
          <w:tcPr>
            <w:tcW w:w="3843" w:type="dxa"/>
          </w:tcPr>
          <w:p w:rsidR="001A0C50" w:rsidRPr="001A0C50" w:rsidRDefault="001A0C50">
            <w:pPr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 xml:space="preserve">Page </w:t>
            </w:r>
            <w:r w:rsidR="00B351BD">
              <w:rPr>
                <w:sz w:val="32"/>
                <w:szCs w:val="32"/>
              </w:rPr>
              <w:t>6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DB1D47">
              <w:trPr>
                <w:trHeight w:hRule="exact" w:val="7920"/>
              </w:trPr>
              <w:tc>
                <w:tcPr>
                  <w:tcW w:w="5000" w:type="pct"/>
                </w:tcPr>
                <w:p w:rsidR="00DB1D47" w:rsidRDefault="00DB1D47">
                  <w:pPr>
                    <w:pStyle w:val="Heading1"/>
                  </w:pPr>
                </w:p>
                <w:p w:rsidR="00DB1D47" w:rsidRPr="00B351BD" w:rsidRDefault="000867F1">
                  <w:pPr>
                    <w:rPr>
                      <w:sz w:val="32"/>
                      <w:szCs w:val="32"/>
                    </w:rPr>
                  </w:pPr>
                  <w:r w:rsidRPr="00B351BD">
                    <w:rPr>
                      <w:sz w:val="32"/>
                      <w:szCs w:val="32"/>
                    </w:rPr>
                    <w:t>This is the back cover of the brochure</w:t>
                  </w:r>
                </w:p>
                <w:p w:rsidR="000867F1" w:rsidRDefault="000867F1">
                  <w:r w:rsidRPr="00B351BD">
                    <w:rPr>
                      <w:sz w:val="32"/>
                      <w:szCs w:val="32"/>
                    </w:rPr>
                    <w:t>Include your name and GID and feel free to add artwork or other information in this section</w:t>
                  </w:r>
                </w:p>
              </w:tc>
            </w:tr>
            <w:tr w:rsidR="00DB1D4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DB1D47">
                    <w:tc>
                      <w:tcPr>
                        <w:tcW w:w="1582" w:type="pct"/>
                        <w:vAlign w:val="center"/>
                      </w:tcPr>
                      <w:p w:rsidR="00DB1D47" w:rsidRDefault="00DB1D47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DB1D47" w:rsidRDefault="00DB1D47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-108818510"/>
                          <w:placeholder>
                            <w:docPart w:val="BD36E2D59DDE4ED3B9888F9741D31645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B1D47" w:rsidRDefault="000867F1">
                            <w:pPr>
                              <w:pStyle w:val="Company"/>
                            </w:pPr>
                            <w:r>
                              <w:t>Type your title here</w:t>
                            </w:r>
                          </w:p>
                        </w:sdtContent>
                      </w:sdt>
                      <w:p w:rsidR="00DB1D47" w:rsidRDefault="00135BBD">
                        <w:pPr>
                          <w:pStyle w:val="Footer"/>
                        </w:pPr>
                        <w:r>
                          <w:t>[Address]</w:t>
                        </w:r>
                      </w:p>
                      <w:p w:rsidR="00DB1D47" w:rsidRDefault="00135BBD">
                        <w:pPr>
                          <w:pStyle w:val="Footer"/>
                        </w:pPr>
                        <w:r>
                          <w:t>[City, ST ZIP Code]</w:t>
                        </w:r>
                      </w:p>
                    </w:tc>
                  </w:tr>
                </w:tbl>
                <w:p w:rsidR="00DB1D47" w:rsidRDefault="00DB1D47"/>
              </w:tc>
            </w:tr>
          </w:tbl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DB1D47">
              <w:trPr>
                <w:trHeight w:hRule="exact" w:val="5760"/>
              </w:trPr>
              <w:tc>
                <w:tcPr>
                  <w:tcW w:w="5000" w:type="pct"/>
                </w:tcPr>
                <w:p w:rsidR="00DB1D47" w:rsidRDefault="000867F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5385" cy="16275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llege student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5385" cy="16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D47" w:rsidRPr="00B351BD" w:rsidRDefault="000867F1">
                  <w:pPr>
                    <w:rPr>
                      <w:sz w:val="24"/>
                      <w:szCs w:val="24"/>
                    </w:rPr>
                  </w:pPr>
                  <w:r w:rsidRPr="00B351BD">
                    <w:rPr>
                      <w:sz w:val="24"/>
                      <w:szCs w:val="24"/>
                    </w:rPr>
                    <w:t>This is the cover page</w:t>
                  </w:r>
                </w:p>
              </w:tc>
            </w:tr>
            <w:tr w:rsidR="00DB1D47">
              <w:trPr>
                <w:trHeight w:hRule="exact" w:val="360"/>
              </w:trPr>
              <w:tc>
                <w:tcPr>
                  <w:tcW w:w="5000" w:type="pct"/>
                </w:tcPr>
                <w:p w:rsidR="00DB1D47" w:rsidRDefault="00DB1D47"/>
              </w:tc>
            </w:tr>
            <w:tr w:rsidR="00DB1D47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BD36E2D59DDE4ED3B9888F9741D31645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DB1D47" w:rsidRDefault="000867F1" w:rsidP="001A0C50">
                      <w:pPr>
                        <w:pStyle w:val="Title"/>
                      </w:pPr>
                      <w:r>
                        <w:t>Type your title here</w:t>
                      </w:r>
                    </w:p>
                  </w:tc>
                </w:sdtContent>
              </w:sdt>
            </w:tr>
            <w:tr w:rsidR="00DB1D4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DB1D47" w:rsidRDefault="00DB1D47">
                  <w:pPr>
                    <w:pStyle w:val="Subtitle"/>
                  </w:pPr>
                </w:p>
              </w:tc>
            </w:tr>
          </w:tbl>
          <w:p w:rsidR="00DB1D47" w:rsidRDefault="00DB1D47"/>
        </w:tc>
      </w:tr>
    </w:tbl>
    <w:p w:rsidR="00DB1D47" w:rsidRDefault="00DB1D47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B1D47">
        <w:trPr>
          <w:trHeight w:hRule="exact" w:val="10800"/>
          <w:jc w:val="center"/>
        </w:trPr>
        <w:tc>
          <w:tcPr>
            <w:tcW w:w="3840" w:type="dxa"/>
          </w:tcPr>
          <w:p w:rsidR="00DB1D47" w:rsidRDefault="00135BBD">
            <w:pPr>
              <w:spacing w:after="32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43916" cy="3657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C50" w:rsidRPr="001A0C50" w:rsidRDefault="001A0C50">
            <w:pPr>
              <w:pStyle w:val="Heading1"/>
              <w:rPr>
                <w:color w:val="auto"/>
              </w:rPr>
            </w:pPr>
            <w:r w:rsidRPr="001A0C50">
              <w:rPr>
                <w:color w:val="auto"/>
              </w:rPr>
              <w:t xml:space="preserve">Page </w:t>
            </w:r>
            <w:r w:rsidR="000867F1">
              <w:rPr>
                <w:color w:val="auto"/>
              </w:rPr>
              <w:t>2</w:t>
            </w:r>
          </w:p>
          <w:p w:rsidR="00DB1D47" w:rsidRPr="00B351BD" w:rsidRDefault="00B351BD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Give an overview of the </w:t>
            </w:r>
            <w:r w:rsidR="000867F1" w:rsidRPr="00B351BD">
              <w:rPr>
                <w:color w:val="auto"/>
              </w:rPr>
              <w:t>General Education course</w:t>
            </w:r>
            <w:r>
              <w:rPr>
                <w:color w:val="auto"/>
              </w:rPr>
              <w:t>s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A14447">
            <w:r>
              <w:t>Add your information here</w:t>
            </w:r>
          </w:p>
        </w:tc>
        <w:tc>
          <w:tcPr>
            <w:tcW w:w="713" w:type="dxa"/>
          </w:tcPr>
          <w:p w:rsidR="00DB1D47" w:rsidRDefault="00DB1D47"/>
        </w:tc>
        <w:tc>
          <w:tcPr>
            <w:tcW w:w="713" w:type="dxa"/>
          </w:tcPr>
          <w:p w:rsidR="00DB1D47" w:rsidRDefault="00DB1D47"/>
        </w:tc>
        <w:tc>
          <w:tcPr>
            <w:tcW w:w="3843" w:type="dxa"/>
          </w:tcPr>
          <w:p w:rsidR="001A0C50" w:rsidRPr="001A0C50" w:rsidRDefault="001A0C50">
            <w:pPr>
              <w:pStyle w:val="Heading2"/>
              <w:spacing w:before="200"/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>Page 3</w:t>
            </w:r>
          </w:p>
          <w:p w:rsidR="00DB1D47" w:rsidRDefault="00135BBD">
            <w:pPr>
              <w:pStyle w:val="Heading2"/>
              <w:spacing w:before="200"/>
            </w:pPr>
            <w:r>
              <w:t>Think a document that looks this good has to be difficult to format?</w:t>
            </w:r>
          </w:p>
          <w:p w:rsidR="00DB1D47" w:rsidRDefault="00A14447">
            <w:r>
              <w:t>Fill in with your information.</w:t>
            </w:r>
          </w:p>
          <w:p w:rsidR="00DB1D47" w:rsidRPr="00B351BD" w:rsidRDefault="00B351BD">
            <w:pPr>
              <w:pStyle w:val="Quote"/>
              <w:rPr>
                <w:b/>
                <w:color w:val="auto"/>
              </w:rPr>
            </w:pPr>
            <w:r w:rsidRPr="00B351BD">
              <w:rPr>
                <w:b/>
                <w:color w:val="auto"/>
              </w:rPr>
              <w:t xml:space="preserve">List the </w:t>
            </w:r>
            <w:r>
              <w:rPr>
                <w:b/>
                <w:color w:val="auto"/>
              </w:rPr>
              <w:t>first</w:t>
            </w:r>
            <w:r w:rsidRPr="00B351BD">
              <w:rPr>
                <w:b/>
                <w:color w:val="auto"/>
              </w:rPr>
              <w:t xml:space="preserve"> General Education course </w:t>
            </w:r>
            <w:r w:rsidR="000867F1" w:rsidRPr="00B351BD">
              <w:rPr>
                <w:b/>
                <w:color w:val="auto"/>
              </w:rPr>
              <w:t xml:space="preserve"> 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135BBD">
            <w:r>
              <w:t>To easily customize the look of this brochure, on the Design tab of the ribbon, check out the Themes, Colors, and Fonts galleries.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135BBD">
            <w:r>
              <w:t>No problem! The Themes, Colors, and Fonts galleries give you the option to add your own.</w:t>
            </w:r>
          </w:p>
        </w:tc>
        <w:tc>
          <w:tcPr>
            <w:tcW w:w="720" w:type="dxa"/>
          </w:tcPr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3851" w:type="dxa"/>
          </w:tcPr>
          <w:p w:rsidR="00DB1D47" w:rsidRDefault="00135BBD">
            <w:r>
              <w:rPr>
                <w:noProof/>
                <w:lang w:eastAsia="en-US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D47" w:rsidRDefault="00135BBD">
            <w:pPr>
              <w:pStyle w:val="Caption"/>
            </w:pPr>
            <w:r>
              <w:t>[Type a caption for your photo]</w:t>
            </w:r>
          </w:p>
          <w:p w:rsidR="00DB1D47" w:rsidRDefault="001A0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4</w:t>
            </w:r>
          </w:p>
          <w:p w:rsidR="00B351BD" w:rsidRPr="00B351BD" w:rsidRDefault="00B351BD">
            <w:pPr>
              <w:rPr>
                <w:b/>
                <w:color w:val="auto"/>
                <w:sz w:val="32"/>
                <w:szCs w:val="32"/>
              </w:rPr>
            </w:pPr>
            <w:r w:rsidRPr="00B351BD">
              <w:rPr>
                <w:b/>
                <w:color w:val="auto"/>
                <w:sz w:val="32"/>
                <w:szCs w:val="32"/>
              </w:rPr>
              <w:t xml:space="preserve">List the </w:t>
            </w:r>
            <w:r>
              <w:rPr>
                <w:b/>
                <w:color w:val="auto"/>
                <w:sz w:val="32"/>
                <w:szCs w:val="32"/>
              </w:rPr>
              <w:t>Second</w:t>
            </w:r>
            <w:r w:rsidRPr="00B351BD">
              <w:rPr>
                <w:b/>
                <w:color w:val="auto"/>
                <w:sz w:val="32"/>
                <w:szCs w:val="32"/>
              </w:rPr>
              <w:t xml:space="preserve"> General Education course 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A14447">
            <w:r>
              <w:t>Add your information here.</w:t>
            </w:r>
          </w:p>
        </w:tc>
      </w:tr>
    </w:tbl>
    <w:p w:rsidR="00DB1D47" w:rsidRDefault="00DB1D47">
      <w:pPr>
        <w:pStyle w:val="NoSpacing"/>
      </w:pPr>
    </w:p>
    <w:sectPr w:rsidR="00DB1D4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BD"/>
    <w:rsid w:val="000867F1"/>
    <w:rsid w:val="000A4991"/>
    <w:rsid w:val="00135BBD"/>
    <w:rsid w:val="001A0C50"/>
    <w:rsid w:val="00A14447"/>
    <w:rsid w:val="00B351BD"/>
    <w:rsid w:val="00C234B7"/>
    <w:rsid w:val="00DB1D47"/>
    <w:rsid w:val="00E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49746-8E07-49AF-811F-44F5EE04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5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ters14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6E2D59DDE4ED3B9888F9741D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4365-FB93-4AB1-AD20-29F60EE16209}"/>
      </w:docPartPr>
      <w:docPartBody>
        <w:p w:rsidR="00772551" w:rsidRDefault="00772551">
          <w:pPr>
            <w:pStyle w:val="BD36E2D59DDE4ED3B9888F9741D3164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1"/>
    <w:rsid w:val="007051FE"/>
    <w:rsid w:val="007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6E2D59DDE4ED3B9888F9741D31645">
    <w:name w:val="BD36E2D59DDE4ED3B9888F9741D3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purl.org/dc/elements/1.1/"/>
    <ds:schemaRef ds:uri="4873beb7-5857-4685-be1f-d57550cc96c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your title here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Peters</dc:creator>
  <cp:lastModifiedBy>Jesse Peters</cp:lastModifiedBy>
  <cp:revision>2</cp:revision>
  <cp:lastPrinted>2018-08-17T18:06:00Z</cp:lastPrinted>
  <dcterms:created xsi:type="dcterms:W3CDTF">2018-08-22T13:50:00Z</dcterms:created>
  <dcterms:modified xsi:type="dcterms:W3CDTF">2018-08-22T13:50:00Z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