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FC7F" w14:textId="77777777" w:rsidR="00295721" w:rsidRDefault="00295721">
      <w:pPr>
        <w:rPr>
          <w:rFonts w:ascii="Arial" w:hAnsi="Arial"/>
          <w:b/>
          <w:color w:val="FFFFFF"/>
          <w:spacing w:val="60"/>
          <w:sz w:val="20"/>
        </w:rPr>
      </w:pPr>
      <w:bookmarkStart w:id="0" w:name="_GoBack"/>
      <w:bookmarkEnd w:id="0"/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"/>
        <w:gridCol w:w="1073"/>
        <w:gridCol w:w="4140"/>
        <w:gridCol w:w="1980"/>
        <w:gridCol w:w="1440"/>
        <w:gridCol w:w="1530"/>
        <w:gridCol w:w="1710"/>
        <w:gridCol w:w="49"/>
        <w:gridCol w:w="1755"/>
        <w:gridCol w:w="9"/>
      </w:tblGrid>
      <w:tr w:rsidR="007B2B33" w14:paraId="420E2F0C" w14:textId="77777777" w:rsidTr="007B2B3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720"/>
          <w:tblHeader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90" w:color="auto" w:fill="auto"/>
          </w:tcPr>
          <w:p w14:paraId="08AF6729" w14:textId="77777777" w:rsidR="007B2B33" w:rsidRDefault="007B2B33">
            <w:pPr>
              <w:spacing w:before="180" w:after="60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Time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90" w:color="auto" w:fill="auto"/>
          </w:tcPr>
          <w:p w14:paraId="4C154D43" w14:textId="77777777" w:rsidR="007B2B33" w:rsidRDefault="007B2B33">
            <w:pPr>
              <w:tabs>
                <w:tab w:val="left" w:pos="252"/>
              </w:tabs>
              <w:spacing w:before="180" w:after="60"/>
              <w:ind w:left="252" w:hanging="252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Objective &amp; Topic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90" w:color="auto" w:fill="auto"/>
          </w:tcPr>
          <w:p w14:paraId="6841D41C" w14:textId="77777777" w:rsidR="007B2B33" w:rsidRDefault="007B2B33">
            <w:pPr>
              <w:tabs>
                <w:tab w:val="left" w:pos="252"/>
              </w:tabs>
              <w:spacing w:before="180" w:after="60"/>
              <w:ind w:left="252" w:hanging="252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Participant Activity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90" w:color="auto" w:fill="auto"/>
          </w:tcPr>
          <w:p w14:paraId="40732F08" w14:textId="77777777" w:rsidR="007B2B33" w:rsidRDefault="007B2B33">
            <w:pPr>
              <w:tabs>
                <w:tab w:val="left" w:pos="252"/>
              </w:tabs>
              <w:spacing w:before="120" w:after="60"/>
              <w:ind w:left="252" w:hanging="252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Instructors</w:t>
            </w:r>
            <w:r>
              <w:rPr>
                <w:rFonts w:ascii="Arial" w:hAnsi="Arial"/>
                <w:b/>
                <w:color w:val="FFFFFF"/>
                <w:sz w:val="20"/>
              </w:rPr>
              <w:br/>
              <w:t>Method(s)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90" w:color="auto" w:fill="auto"/>
          </w:tcPr>
          <w:p w14:paraId="1DE01F39" w14:textId="77777777" w:rsidR="007B2B33" w:rsidRDefault="007B2B33">
            <w:pPr>
              <w:tabs>
                <w:tab w:val="left" w:pos="252"/>
              </w:tabs>
              <w:spacing w:before="60" w:after="60"/>
              <w:ind w:left="252" w:hanging="252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Instructor Materials</w:t>
            </w:r>
          </w:p>
        </w:tc>
        <w:tc>
          <w:tcPr>
            <w:tcW w:w="17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90" w:color="auto" w:fill="auto"/>
          </w:tcPr>
          <w:p w14:paraId="3A1A94F7" w14:textId="77777777" w:rsidR="007B2B33" w:rsidRDefault="007B2B33">
            <w:pPr>
              <w:tabs>
                <w:tab w:val="left" w:pos="252"/>
              </w:tabs>
              <w:spacing w:before="60" w:after="60"/>
              <w:ind w:left="252" w:hanging="252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Participant Materials</w:t>
            </w:r>
          </w:p>
        </w:tc>
        <w:tc>
          <w:tcPr>
            <w:tcW w:w="17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90" w:color="auto" w:fill="auto"/>
          </w:tcPr>
          <w:p w14:paraId="28D1979B" w14:textId="77777777" w:rsidR="007B2B33" w:rsidRDefault="007B2B33" w:rsidP="007B2B33">
            <w:pPr>
              <w:tabs>
                <w:tab w:val="left" w:pos="252"/>
              </w:tabs>
              <w:spacing w:before="60" w:after="60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Special </w:t>
            </w:r>
          </w:p>
          <w:p w14:paraId="0BB1E0EA" w14:textId="77777777" w:rsidR="007B2B33" w:rsidRDefault="007B2B33" w:rsidP="007B2B33">
            <w:pPr>
              <w:tabs>
                <w:tab w:val="left" w:pos="252"/>
              </w:tabs>
              <w:spacing w:before="60" w:after="60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Consideration</w:t>
            </w:r>
          </w:p>
        </w:tc>
      </w:tr>
      <w:tr w:rsidR="007B2B33" w14:paraId="0F438464" w14:textId="77777777" w:rsidTr="007B2B3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600"/>
        </w:trPr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FC87C" w14:textId="77777777" w:rsidR="007B2B33" w:rsidRDefault="007B2B33">
            <w:pPr>
              <w:rPr>
                <w:rFonts w:ascii="Arial" w:hAnsi="Arial"/>
                <w:sz w:val="20"/>
              </w:rPr>
            </w:pPr>
          </w:p>
          <w:p w14:paraId="052B10D2" w14:textId="77777777" w:rsidR="007B2B33" w:rsidRDefault="007B2B33">
            <w:pPr>
              <w:rPr>
                <w:rFonts w:ascii="Arial" w:hAnsi="Arial"/>
                <w:sz w:val="20"/>
              </w:rPr>
            </w:pPr>
          </w:p>
          <w:p w14:paraId="6030FE9C" w14:textId="77777777" w:rsidR="007B2B33" w:rsidRDefault="007B2B33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9AF6" w14:textId="77777777" w:rsidR="007B2B33" w:rsidRDefault="007B2B33">
            <w:pPr>
              <w:tabs>
                <w:tab w:val="left" w:pos="252"/>
              </w:tabs>
              <w:ind w:left="252" w:hanging="2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Introduction:</w:t>
            </w:r>
          </w:p>
          <w:p w14:paraId="0FD9A59D" w14:textId="77777777" w:rsidR="007B2B33" w:rsidRDefault="007B2B33">
            <w:pPr>
              <w:tabs>
                <w:tab w:val="left" w:pos="252"/>
              </w:tabs>
              <w:ind w:left="252" w:hanging="252"/>
              <w:rPr>
                <w:rFonts w:ascii="Arial" w:hAnsi="Arial"/>
                <w:sz w:val="20"/>
              </w:rPr>
            </w:pPr>
          </w:p>
          <w:p w14:paraId="2BB32E23" w14:textId="77777777" w:rsidR="007B2B33" w:rsidRDefault="007B2B33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252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13FDADBD" w14:textId="77777777" w:rsidR="007B2B33" w:rsidRDefault="007B2B33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252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05FEE7E8" w14:textId="77777777" w:rsidR="007B2B33" w:rsidRDefault="007B2B33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252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  <w:p w14:paraId="1F136442" w14:textId="77777777" w:rsidR="007B2B33" w:rsidRDefault="007B2B33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</w:p>
          <w:p w14:paraId="45F9FB90" w14:textId="77777777" w:rsidR="007B2B33" w:rsidRDefault="007B2B33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</w:p>
          <w:p w14:paraId="22349702" w14:textId="77777777" w:rsidR="007B2B33" w:rsidRDefault="007B2B33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FD72" w14:textId="77777777" w:rsidR="007B2B33" w:rsidRDefault="007B2B33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</w:tabs>
              <w:ind w:left="162" w:hanging="162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D076" w14:textId="77777777" w:rsidR="007B2B33" w:rsidRDefault="007B2B33">
            <w:pPr>
              <w:tabs>
                <w:tab w:val="left" w:pos="25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</w:tabs>
              <w:ind w:left="252" w:hanging="252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14BC" w14:textId="77777777" w:rsidR="007B2B33" w:rsidRDefault="007B2B33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E5047" w14:textId="77777777" w:rsidR="007B2B33" w:rsidRDefault="007B2B33">
            <w:pPr>
              <w:numPr>
                <w:ilvl w:val="0"/>
                <w:numId w:val="4"/>
              </w:numPr>
              <w:tabs>
                <w:tab w:val="left" w:pos="2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3AA7C8" w14:textId="77777777" w:rsidR="007B2B33" w:rsidRDefault="005D1DE1">
            <w:pPr>
              <w:numPr>
                <w:ilvl w:val="0"/>
                <w:numId w:val="4"/>
              </w:numPr>
              <w:tabs>
                <w:tab w:val="left" w:pos="244"/>
              </w:tabs>
              <w:rPr>
                <w:rFonts w:ascii="Arial" w:hAnsi="Arial"/>
                <w:sz w:val="20"/>
              </w:rPr>
            </w:pPr>
            <w:r>
              <w:rPr>
                <w:rStyle w:val="CommentReference"/>
              </w:rPr>
              <w:commentReference w:id="1"/>
            </w:r>
          </w:p>
        </w:tc>
      </w:tr>
      <w:tr w:rsidR="007B2B33" w14:paraId="2D1AFC25" w14:textId="77777777" w:rsidTr="007B2B3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600"/>
        </w:trPr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3AB6EA" w14:textId="77777777" w:rsidR="007B2B33" w:rsidRDefault="007B2B33">
            <w:pPr>
              <w:rPr>
                <w:rFonts w:ascii="Arial" w:hAnsi="Arial"/>
                <w:sz w:val="20"/>
              </w:rPr>
            </w:pPr>
          </w:p>
          <w:p w14:paraId="6387E687" w14:textId="77777777" w:rsidR="007B2B33" w:rsidRDefault="007B2B33">
            <w:pPr>
              <w:rPr>
                <w:rFonts w:ascii="Arial" w:hAnsi="Arial"/>
                <w:sz w:val="20"/>
              </w:rPr>
            </w:pPr>
          </w:p>
          <w:p w14:paraId="6FA3B9BC" w14:textId="77777777" w:rsidR="007B2B33" w:rsidRDefault="007B2B33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4253" w14:textId="77777777" w:rsidR="007B2B33" w:rsidRDefault="005D1DE1">
            <w:pPr>
              <w:tabs>
                <w:tab w:val="left" w:pos="252"/>
              </w:tabs>
              <w:ind w:left="252" w:hanging="2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Topic &amp; </w:t>
            </w:r>
            <w:r w:rsidR="007B2B33">
              <w:rPr>
                <w:rFonts w:ascii="Arial" w:hAnsi="Arial"/>
                <w:b/>
                <w:sz w:val="20"/>
                <w:u w:val="single"/>
              </w:rPr>
              <w:t>Objective</w:t>
            </w:r>
            <w:r w:rsidR="007B2B33">
              <w:rPr>
                <w:rFonts w:ascii="Arial" w:hAnsi="Arial"/>
                <w:sz w:val="20"/>
              </w:rPr>
              <w:t xml:space="preserve">: </w:t>
            </w:r>
          </w:p>
          <w:p w14:paraId="1F12730C" w14:textId="77777777" w:rsidR="007B2B33" w:rsidRDefault="007B2B33">
            <w:pPr>
              <w:tabs>
                <w:tab w:val="left" w:pos="252"/>
              </w:tabs>
              <w:ind w:left="252" w:hanging="252"/>
              <w:rPr>
                <w:rFonts w:ascii="Arial" w:hAnsi="Arial"/>
                <w:sz w:val="20"/>
              </w:rPr>
            </w:pPr>
          </w:p>
          <w:p w14:paraId="21D467CE" w14:textId="77777777" w:rsidR="007B2B33" w:rsidRDefault="007B2B33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432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6C9F1882" w14:textId="77777777" w:rsidR="007B2B33" w:rsidRDefault="007B2B33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432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2E7C28CA" w14:textId="77777777" w:rsidR="007B2B33" w:rsidRDefault="007B2B33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432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6C35A712" w14:textId="77777777" w:rsidR="007B2B33" w:rsidRDefault="007B2B33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432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615747A3" w14:textId="77777777" w:rsidR="007B2B33" w:rsidRDefault="007B2B33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432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6C6419D8" w14:textId="77777777" w:rsidR="007B2B33" w:rsidRDefault="007B2B33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</w:p>
          <w:p w14:paraId="5740674F" w14:textId="77777777" w:rsidR="007B2B33" w:rsidRDefault="007B2B33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</w:p>
          <w:p w14:paraId="5CC814A5" w14:textId="77777777" w:rsidR="007B2B33" w:rsidRDefault="007B2B33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</w:p>
          <w:p w14:paraId="02CCDAB5" w14:textId="77777777" w:rsidR="007B2B33" w:rsidRDefault="007B2B33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</w:p>
          <w:p w14:paraId="07EF004A" w14:textId="77777777" w:rsidR="007B2B33" w:rsidRDefault="007B2B33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</w:p>
          <w:p w14:paraId="76EAC2A4" w14:textId="77777777" w:rsidR="007B2B33" w:rsidRDefault="007B2B33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</w:p>
          <w:p w14:paraId="273A0169" w14:textId="77777777" w:rsidR="007B2B33" w:rsidRDefault="007B2B33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DCCD" w14:textId="77777777" w:rsidR="007B2B33" w:rsidRDefault="007B2B33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</w:tabs>
              <w:ind w:left="162" w:hanging="162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A581" w14:textId="77777777" w:rsidR="007B2B33" w:rsidRDefault="007B2B33">
            <w:pPr>
              <w:tabs>
                <w:tab w:val="left" w:pos="252"/>
                <w:tab w:val="left" w:pos="792"/>
                <w:tab w:val="left" w:pos="1512"/>
                <w:tab w:val="left" w:pos="2232"/>
                <w:tab w:val="left" w:pos="2952"/>
                <w:tab w:val="left" w:pos="3672"/>
                <w:tab w:val="left" w:pos="4392"/>
              </w:tabs>
              <w:ind w:left="252" w:hanging="252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F13E" w14:textId="77777777" w:rsidR="007B2B33" w:rsidRDefault="007B2B33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27DE3E" w14:textId="77777777" w:rsidR="007B2B33" w:rsidRDefault="007B2B33">
            <w:pPr>
              <w:numPr>
                <w:ilvl w:val="0"/>
                <w:numId w:val="4"/>
              </w:numPr>
              <w:tabs>
                <w:tab w:val="left" w:pos="2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5E123" w14:textId="77777777" w:rsidR="007B2B33" w:rsidRDefault="007B2B33">
            <w:pPr>
              <w:numPr>
                <w:ilvl w:val="0"/>
                <w:numId w:val="4"/>
              </w:numPr>
              <w:tabs>
                <w:tab w:val="left" w:pos="244"/>
              </w:tabs>
              <w:rPr>
                <w:rFonts w:ascii="Arial" w:hAnsi="Arial"/>
                <w:sz w:val="20"/>
              </w:rPr>
            </w:pPr>
          </w:p>
        </w:tc>
      </w:tr>
      <w:tr w:rsidR="00295721" w14:paraId="02291510" w14:textId="77777777" w:rsidTr="007B2B3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657"/>
        </w:trPr>
        <w:tc>
          <w:tcPr>
            <w:tcW w:w="1368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47D7A7" w14:textId="77777777" w:rsidR="00295721" w:rsidRDefault="00295721">
            <w:pPr>
              <w:ind w:left="65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br/>
              <w:t>Transition/</w:t>
            </w:r>
            <w:commentRangeStart w:id="2"/>
            <w:r>
              <w:rPr>
                <w:rFonts w:ascii="Arial" w:hAnsi="Arial"/>
                <w:b/>
                <w:sz w:val="22"/>
              </w:rPr>
              <w:t>Break</w:t>
            </w:r>
            <w:commentRangeEnd w:id="2"/>
            <w:r w:rsidR="005D1DE1">
              <w:rPr>
                <w:rStyle w:val="CommentReference"/>
              </w:rPr>
              <w:commentReference w:id="2"/>
            </w:r>
            <w:r w:rsidR="007B2B33">
              <w:rPr>
                <w:rFonts w:ascii="Arial" w:hAnsi="Arial"/>
                <w:b/>
                <w:sz w:val="22"/>
              </w:rPr>
              <w:t xml:space="preserve">:  </w:t>
            </w:r>
          </w:p>
        </w:tc>
      </w:tr>
      <w:tr w:rsidR="007B2B33" w14:paraId="1AFF396E" w14:textId="77777777" w:rsidTr="007B2B3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657"/>
        </w:trPr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19AFCB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7A0CA9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44A15D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EF2AD4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4AC9C8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2BAB10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4E6180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</w:tr>
      <w:tr w:rsidR="007B2B33" w14:paraId="579035DB" w14:textId="77777777" w:rsidTr="007B2B3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657"/>
        </w:trPr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AE0D7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A07490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A4BE0E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C2821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3C5C5F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06EF3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9D09DD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</w:tr>
      <w:tr w:rsidR="007B2B33" w14:paraId="1841232A" w14:textId="77777777" w:rsidTr="007B2B3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657"/>
        </w:trPr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6EF2D7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70B9C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35098E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BC7B07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C8B1B5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563164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B18B7D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</w:tr>
      <w:tr w:rsidR="007B2B33" w14:paraId="27ADE540" w14:textId="77777777" w:rsidTr="007B2B3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1657"/>
        </w:trPr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EEB330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5D035F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56F933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A30160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78C219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BB2D99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D10B5F" w14:textId="77777777" w:rsidR="007B2B33" w:rsidRDefault="007B2B33">
            <w:pPr>
              <w:ind w:left="65"/>
              <w:rPr>
                <w:rFonts w:ascii="Arial" w:hAnsi="Arial"/>
                <w:b/>
                <w:sz w:val="22"/>
              </w:rPr>
            </w:pPr>
          </w:p>
        </w:tc>
      </w:tr>
    </w:tbl>
    <w:p w14:paraId="55408265" w14:textId="77777777" w:rsidR="00295721" w:rsidRDefault="00295721">
      <w:pPr>
        <w:spacing w:before="40"/>
        <w:rPr>
          <w:rFonts w:ascii="Arial" w:hAnsi="Arial"/>
          <w:sz w:val="20"/>
        </w:rPr>
      </w:pPr>
    </w:p>
    <w:p w14:paraId="26D734BC" w14:textId="77777777" w:rsidR="00295721" w:rsidRDefault="00295721">
      <w:pPr>
        <w:spacing w:before="40"/>
        <w:rPr>
          <w:rFonts w:ascii="Arial" w:hAnsi="Arial"/>
          <w:sz w:val="20"/>
        </w:rPr>
      </w:pPr>
    </w:p>
    <w:sectPr w:rsidR="00295721">
      <w:headerReference w:type="default" r:id="rId9"/>
      <w:footerReference w:type="even" r:id="rId10"/>
      <w:footerReference w:type="default" r:id="rId11"/>
      <w:pgSz w:w="15840" w:h="12240" w:orient="landscape"/>
      <w:pgMar w:top="605" w:right="720" w:bottom="720" w:left="720" w:header="0" w:footer="720" w:gutter="0"/>
      <w:pgNumType w:chapSep="colon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haron Gander" w:date="2009-09-11T15:23:00Z" w:initials="SLG">
    <w:p w14:paraId="38EED848" w14:textId="77777777" w:rsidR="005D1DE1" w:rsidRDefault="005D1DE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/>
        </w:rPr>
        <w:t>Use this area to note things like break out rooms, outsides speakers, alternatives for special needs, or anything else you need to plan for</w:t>
      </w:r>
    </w:p>
  </w:comment>
  <w:comment w:id="2" w:author="Sharon Gander" w:date="2009-09-11T15:23:00Z" w:initials="SLG">
    <w:p w14:paraId="3DEC0764" w14:textId="77777777" w:rsidR="005D1DE1" w:rsidRDefault="005D1DE1">
      <w:pPr>
        <w:pStyle w:val="CommentText"/>
      </w:pPr>
      <w:r>
        <w:rPr>
          <w:rStyle w:val="CommentReference"/>
        </w:rPr>
        <w:annotationRef/>
      </w:r>
      <w:r w:rsidRPr="005D1DE1">
        <w:rPr>
          <w:rFonts w:ascii="Arial" w:hAnsi="Arial"/>
          <w:b/>
          <w:i/>
          <w:sz w:val="22"/>
        </w:rPr>
        <w:t>Think through what needs to be said to transition between topics and/or to stop for breaks.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EED848" w15:done="0"/>
  <w15:commentEx w15:paraId="3DEC07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189C0" w14:textId="77777777" w:rsidR="00C8388C" w:rsidRDefault="00C8388C">
      <w:r>
        <w:separator/>
      </w:r>
    </w:p>
  </w:endnote>
  <w:endnote w:type="continuationSeparator" w:id="0">
    <w:p w14:paraId="764A1748" w14:textId="77777777" w:rsidR="00C8388C" w:rsidRDefault="00C8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08AA" w14:textId="77777777" w:rsidR="007B2B33" w:rsidRDefault="007B2B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6841" w14:textId="77777777" w:rsidR="007B2B33" w:rsidRDefault="007B2B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BB3B5" w14:textId="77777777" w:rsidR="007B2B33" w:rsidRDefault="007B2B33">
    <w:pPr>
      <w:pStyle w:val="Footer"/>
      <w:tabs>
        <w:tab w:val="clear" w:pos="4320"/>
      </w:tabs>
      <w:ind w:right="360"/>
      <w:jc w:val="center"/>
    </w:pPr>
    <w:r>
      <w:rPr>
        <w:snapToGrid w:val="0"/>
      </w:rPr>
      <w:fldChar w:fldCharType="begin"/>
    </w:r>
    <w:r>
      <w:rPr>
        <w:snapToGrid w:val="0"/>
      </w:rPr>
      <w:instrText xml:space="preserve"> AUTHOR </w:instrText>
    </w:r>
    <w:r>
      <w:rPr>
        <w:snapToGrid w:val="0"/>
      </w:rPr>
      <w:fldChar w:fldCharType="separate"/>
    </w:r>
    <w:r>
      <w:rPr>
        <w:noProof/>
        <w:snapToGrid w:val="0"/>
      </w:rPr>
      <w:t>SG3058</w:t>
    </w:r>
    <w:r>
      <w:rPr>
        <w:snapToGrid w:val="0"/>
      </w:rPr>
      <w:fldChar w:fldCharType="end"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03DB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fldChar w:fldCharType="begin"/>
    </w:r>
    <w:r>
      <w:rPr>
        <w:snapToGrid w:val="0"/>
      </w:rPr>
      <w:instrText xml:space="preserve"> DATE </w:instrText>
    </w:r>
    <w:r>
      <w:rPr>
        <w:snapToGrid w:val="0"/>
      </w:rPr>
      <w:fldChar w:fldCharType="separate"/>
    </w:r>
    <w:r w:rsidR="00214596">
      <w:rPr>
        <w:noProof/>
        <w:snapToGrid w:val="0"/>
      </w:rPr>
      <w:t>3/2/2018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F0B28" w14:textId="77777777" w:rsidR="00C8388C" w:rsidRDefault="00C8388C">
      <w:r>
        <w:separator/>
      </w:r>
    </w:p>
  </w:footnote>
  <w:footnote w:type="continuationSeparator" w:id="0">
    <w:p w14:paraId="75F36868" w14:textId="77777777" w:rsidR="00C8388C" w:rsidRDefault="00C8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EE0E" w14:textId="77777777" w:rsidR="007B2B33" w:rsidRDefault="007B2B33">
    <w:pPr>
      <w:pStyle w:val="Header"/>
      <w:jc w:val="center"/>
    </w:pPr>
  </w:p>
  <w:p w14:paraId="3CE94EA0" w14:textId="77777777" w:rsidR="007B2B33" w:rsidRDefault="007B2B33">
    <w:pPr>
      <w:pStyle w:val="Header"/>
      <w:jc w:val="center"/>
      <w:rPr>
        <w:rFonts w:ascii="Arial" w:hAnsi="Arial"/>
        <w:b/>
        <w:sz w:val="28"/>
      </w:rPr>
    </w:pPr>
    <w:r>
      <w:br/>
    </w:r>
    <w:r>
      <w:rPr>
        <w:rFonts w:ascii="Arial" w:hAnsi="Arial"/>
        <w:b/>
        <w:sz w:val="28"/>
      </w:rPr>
      <w:t>Course Name</w:t>
    </w:r>
  </w:p>
  <w:p w14:paraId="5D7A2B29" w14:textId="77777777" w:rsidR="007B2B33" w:rsidRDefault="007B2B33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Instructor</w:t>
    </w:r>
  </w:p>
  <w:p w14:paraId="32D6B856" w14:textId="77777777" w:rsidR="007B2B33" w:rsidRDefault="007B2B33">
    <w:pPr>
      <w:pStyle w:val="Header"/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sz w:val="28"/>
      </w:rPr>
      <w:t>Day X of 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776CD"/>
    <w:multiLevelType w:val="singleLevel"/>
    <w:tmpl w:val="0C1251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1CCF618C"/>
    <w:multiLevelType w:val="singleLevel"/>
    <w:tmpl w:val="D0644D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C143A7"/>
    <w:multiLevelType w:val="singleLevel"/>
    <w:tmpl w:val="D0644D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FF75C0"/>
    <w:multiLevelType w:val="singleLevel"/>
    <w:tmpl w:val="D0644D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9B5165"/>
    <w:multiLevelType w:val="hybridMultilevel"/>
    <w:tmpl w:val="D1C85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47000"/>
    <w:multiLevelType w:val="singleLevel"/>
    <w:tmpl w:val="0C1251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45482068"/>
    <w:multiLevelType w:val="singleLevel"/>
    <w:tmpl w:val="D0644D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0141BDC"/>
    <w:multiLevelType w:val="singleLevel"/>
    <w:tmpl w:val="D0644D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AC392D"/>
    <w:multiLevelType w:val="singleLevel"/>
    <w:tmpl w:val="D0644D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FC25D7"/>
    <w:multiLevelType w:val="singleLevel"/>
    <w:tmpl w:val="0C12510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7B861E5E"/>
    <w:multiLevelType w:val="singleLevel"/>
    <w:tmpl w:val="D0644D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21"/>
    <w:rsid w:val="00214596"/>
    <w:rsid w:val="00295721"/>
    <w:rsid w:val="005D1DE1"/>
    <w:rsid w:val="007B2B33"/>
    <w:rsid w:val="00C8388C"/>
    <w:rsid w:val="00E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D7C926"/>
  <w15:chartTrackingRefBased/>
  <w15:docId w15:val="{6991450B-5EE5-441E-ACCC-D5E7C965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D1DE1"/>
    <w:rPr>
      <w:sz w:val="16"/>
      <w:szCs w:val="16"/>
    </w:rPr>
  </w:style>
  <w:style w:type="paragraph" w:styleId="CommentText">
    <w:name w:val="annotation text"/>
    <w:basedOn w:val="Normal"/>
    <w:semiHidden/>
    <w:rsid w:val="005D1D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DE1"/>
    <w:rPr>
      <w:b/>
      <w:bCs/>
    </w:rPr>
  </w:style>
  <w:style w:type="paragraph" w:styleId="BalloonText">
    <w:name w:val="Balloon Text"/>
    <w:basedOn w:val="Normal"/>
    <w:semiHidden/>
    <w:rsid w:val="005D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3058\Local%20Settings\Temporary%20Internet%20Files\OLK5\Instructor%20Plan%20Detailed%20Design%20Template%20for%20I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Instructor Plan Detailed Design Template for ILT.dot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Cerner Corporation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>ID Conference Learning Styles</dc:subject>
  <dc:creator>SG3058</dc:creator>
  <cp:keywords>ID Conference Learning Styles HBDI brain-dominance Sharon Gander</cp:keywords>
  <cp:lastModifiedBy>Allison Lindemann</cp:lastModifiedBy>
  <cp:revision>2</cp:revision>
  <cp:lastPrinted>2003-04-14T23:20:00Z</cp:lastPrinted>
  <dcterms:created xsi:type="dcterms:W3CDTF">2018-03-03T03:46:00Z</dcterms:created>
  <dcterms:modified xsi:type="dcterms:W3CDTF">2018-03-03T03:46:00Z</dcterms:modified>
</cp:coreProperties>
</file>